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AC" w:rsidRPr="000A7260" w:rsidRDefault="005A44AC" w:rsidP="000A726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442178294"/>
      <w:r w:rsidRPr="000A7260">
        <w:rPr>
          <w:rFonts w:ascii="Times New Roman" w:hAnsi="Times New Roman"/>
          <w:sz w:val="28"/>
          <w:szCs w:val="28"/>
          <w:lang w:eastAsia="ru-RU"/>
        </w:rPr>
        <w:t>Отдел образования, спорта и туризма Несвижского райисполкома</w:t>
      </w:r>
    </w:p>
    <w:p w:rsidR="005A44AC" w:rsidRPr="000A7260" w:rsidRDefault="005A44AC" w:rsidP="000A726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  <w:sectPr w:rsidR="005A44AC" w:rsidRPr="000A7260" w:rsidSect="000A7260">
          <w:footerReference w:type="first" r:id="rId6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0A7260">
        <w:rPr>
          <w:rFonts w:ascii="Times New Roman" w:hAnsi="Times New Roman"/>
          <w:sz w:val="28"/>
          <w:szCs w:val="28"/>
          <w:lang w:eastAsia="ru-RU"/>
        </w:rPr>
        <w:t>Государственное учреждение образования «Новоселковский учебно-педагогический комплекс детский сад – средняя школа Несвижского района»</w:t>
      </w: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Исследовательская работа на тему:</w:t>
      </w:r>
    </w:p>
    <w:p w:rsidR="005A44AC" w:rsidRPr="000A7260" w:rsidRDefault="005A44AC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Чудесные лекари – фитонциды»</w:t>
      </w: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Выполнил:</w:t>
      </w: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Мазуров Артем Антонович</w:t>
      </w:r>
      <w:r w:rsidRPr="000A7260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воспитанник 2-ой разновозрастной группы</w:t>
      </w:r>
    </w:p>
    <w:p w:rsidR="005A44AC" w:rsidRPr="000A7260" w:rsidRDefault="005A44AC" w:rsidP="000A72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Руководители:</w:t>
      </w: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Лосик Лилия Ивановна, заместитель директора по учебной работе</w:t>
      </w: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Фидчук Елена Альбертовна</w:t>
      </w:r>
      <w:r w:rsidRPr="000A7260">
        <w:rPr>
          <w:rFonts w:ascii="Times New Roman" w:hAnsi="Times New Roman"/>
          <w:sz w:val="28"/>
          <w:szCs w:val="28"/>
          <w:lang w:eastAsia="ru-RU"/>
        </w:rPr>
        <w:t>, воспитатель дошкольного образования</w:t>
      </w:r>
    </w:p>
    <w:p w:rsidR="005A44AC" w:rsidRPr="000A7260" w:rsidRDefault="005A44AC" w:rsidP="000A726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 xml:space="preserve">Адрес ГУО «Новоселковский учебно-педагогический </w:t>
      </w: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комплекс детский сад – средняя школа Несвижского района»:</w:t>
      </w: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 xml:space="preserve">222604, Минская область, Несвижский район, д. Старые Новоселки, ул. Центральная,39, </w:t>
      </w:r>
    </w:p>
    <w:p w:rsidR="005A44AC" w:rsidRPr="000A7260" w:rsidRDefault="005A44AC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(801770) 45329</w:t>
      </w:r>
    </w:p>
    <w:p w:rsidR="005A44AC" w:rsidRPr="000A7260" w:rsidRDefault="005A44AC" w:rsidP="000A726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5A44AC" w:rsidRPr="000A7260" w:rsidRDefault="005A44AC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  <w:sectPr w:rsidR="005A44AC" w:rsidRPr="000A7260" w:rsidSect="001B21D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A7260">
        <w:rPr>
          <w:rFonts w:ascii="Times New Roman" w:hAnsi="Times New Roman"/>
          <w:sz w:val="28"/>
          <w:szCs w:val="28"/>
          <w:lang w:eastAsia="ru-RU"/>
        </w:rPr>
        <w:t xml:space="preserve">Старые Новоселки 2016                                     </w:t>
      </w:r>
    </w:p>
    <w:p w:rsidR="005A44AC" w:rsidRPr="000A7260" w:rsidRDefault="005A44AC" w:rsidP="000A7260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7260">
        <w:rPr>
          <w:rFonts w:ascii="Times New Roman" w:hAnsi="Times New Roman"/>
          <w:b/>
          <w:bCs/>
          <w:sz w:val="28"/>
          <w:szCs w:val="28"/>
          <w:lang w:eastAsia="ru-RU"/>
        </w:rPr>
        <w:t>Оглавление</w:t>
      </w:r>
    </w:p>
    <w:p w:rsidR="005A44AC" w:rsidRPr="000A7260" w:rsidRDefault="005A44AC" w:rsidP="000A7260">
      <w:pPr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5A44AC" w:rsidRPr="000A7260" w:rsidRDefault="005A44AC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</w:rPr>
        <w:fldChar w:fldCharType="begin"/>
      </w:r>
      <w:r w:rsidRPr="000A7260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A7260">
        <w:rPr>
          <w:rFonts w:ascii="Times New Roman" w:hAnsi="Times New Roman"/>
          <w:sz w:val="28"/>
          <w:szCs w:val="28"/>
        </w:rPr>
        <w:fldChar w:fldCharType="separate"/>
      </w:r>
      <w:hyperlink w:anchor="_Toc442178294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 xml:space="preserve"> Введение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3</w:t>
        </w:r>
      </w:hyperlink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B76">
        <w:rPr>
          <w:rFonts w:ascii="Times New Roman" w:hAnsi="Times New Roman"/>
          <w:sz w:val="28"/>
          <w:szCs w:val="28"/>
          <w:u w:val="single"/>
        </w:rPr>
        <w:t>Описание методики работы</w:t>
      </w:r>
      <w:r w:rsidRPr="000A7260">
        <w:rPr>
          <w:rFonts w:ascii="Times New Roman" w:hAnsi="Times New Roman"/>
          <w:sz w:val="28"/>
          <w:szCs w:val="28"/>
        </w:rPr>
        <w:t xml:space="preserve"> ……………………………………………………….  4</w:t>
      </w:r>
    </w:p>
    <w:p w:rsidR="005A44AC" w:rsidRPr="000A7260" w:rsidRDefault="005A44AC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2178313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>Полученные результаты и их анализ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5A44AC" w:rsidRPr="000A7260" w:rsidRDefault="005A44AC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2178315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>Выводы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  <w:t>6</w:t>
        </w:r>
      </w:hyperlink>
    </w:p>
    <w:p w:rsidR="005A44AC" w:rsidRPr="000A7260" w:rsidRDefault="005A44AC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hyperlink w:anchor="_Toc442178320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>Литература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0A7260">
        <w:rPr>
          <w:rFonts w:ascii="Times New Roman" w:hAnsi="Times New Roman"/>
          <w:sz w:val="28"/>
          <w:szCs w:val="28"/>
          <w:lang w:val="en-US"/>
        </w:rPr>
        <w:t>7</w:t>
      </w:r>
    </w:p>
    <w:p w:rsidR="005A44AC" w:rsidRPr="000A7260" w:rsidRDefault="005A44AC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hyperlink w:anchor="_Toc442178321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 xml:space="preserve">Приложение 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A7260"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8</w:t>
        </w:r>
      </w:hyperlink>
    </w:p>
    <w:p w:rsidR="005A44AC" w:rsidRPr="000A7260" w:rsidRDefault="005A44AC" w:rsidP="000A726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be-BY" w:eastAsia="ru-RU"/>
        </w:rPr>
      </w:pPr>
      <w:r w:rsidRPr="000A7260">
        <w:rPr>
          <w:rFonts w:ascii="Times New Roman" w:hAnsi="Times New Roman"/>
          <w:sz w:val="28"/>
          <w:szCs w:val="28"/>
        </w:rPr>
        <w:fldChar w:fldCharType="end"/>
      </w:r>
    </w:p>
    <w:p w:rsidR="005A44AC" w:rsidRPr="000A7260" w:rsidRDefault="005A44AC" w:rsidP="000A726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be-BY" w:eastAsia="ru-RU"/>
        </w:rPr>
      </w:pP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0A7260" w:rsidRDefault="005A44AC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5A44AC" w:rsidRPr="00CC2B76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CC2B76"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3</w:t>
      </w:r>
    </w:p>
    <w:p w:rsidR="005A44AC" w:rsidRPr="007624F4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7624F4"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Введение</w:t>
      </w:r>
      <w:bookmarkEnd w:id="0"/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С наступлением зимы и сезона простуд мама делает мне и брату чесночные бусы. Мне не очень нравится их носить из-за сильного запаха чеснока, но мама и воспитатели уверяют, что это помогает бороться с вирусами и не заболеть. </w:t>
      </w:r>
    </w:p>
    <w:p w:rsidR="005A44AC" w:rsidRPr="007624F4" w:rsidRDefault="005A44AC" w:rsidP="00CC2B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</w:r>
      <w:r w:rsidRPr="007624F4">
        <w:rPr>
          <w:rFonts w:ascii="Times New Roman" w:hAnsi="Times New Roman"/>
          <w:b/>
          <w:i/>
          <w:sz w:val="28"/>
          <w:szCs w:val="28"/>
          <w:lang w:eastAsia="ru-RU"/>
        </w:rPr>
        <w:t>Гипотеза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я подумал, что не зря мама делает бусы их чеснока, и он на  самом ли деле помогает бороться с вирусами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b/>
          <w:i/>
          <w:sz w:val="28"/>
          <w:szCs w:val="28"/>
          <w:lang w:eastAsia="ru-RU"/>
        </w:rPr>
        <w:tab/>
        <w:t>Цель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 моей работы </w:t>
      </w:r>
      <w:r>
        <w:rPr>
          <w:rFonts w:ascii="Times New Roman" w:hAnsi="Times New Roman"/>
          <w:sz w:val="28"/>
          <w:szCs w:val="28"/>
          <w:lang w:eastAsia="ru-RU"/>
        </w:rPr>
        <w:t>– узнать, как чеснок борется с вирусами.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624F4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7624F4">
        <w:rPr>
          <w:rFonts w:ascii="Times New Roman" w:hAnsi="Times New Roman"/>
          <w:sz w:val="28"/>
          <w:szCs w:val="28"/>
          <w:lang w:eastAsia="ru-RU"/>
        </w:rPr>
        <w:t>Для достижения цели были поставлены следующие</w:t>
      </w:r>
      <w:r w:rsidRPr="007624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задачи: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 xml:space="preserve">- выяснить, </w:t>
      </w:r>
      <w:r>
        <w:rPr>
          <w:rFonts w:ascii="Times New Roman" w:hAnsi="Times New Roman"/>
          <w:sz w:val="28"/>
          <w:szCs w:val="28"/>
          <w:lang w:eastAsia="ru-RU"/>
        </w:rPr>
        <w:t>какие вещества в чесноке помогают нам не болеть;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 xml:space="preserve">- узнать, </w:t>
      </w:r>
      <w:r>
        <w:rPr>
          <w:rFonts w:ascii="Times New Roman" w:hAnsi="Times New Roman"/>
          <w:sz w:val="28"/>
          <w:szCs w:val="28"/>
          <w:lang w:eastAsia="ru-RU"/>
        </w:rPr>
        <w:t>какие еще растения помогают в сезон простуд;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 xml:space="preserve">- узнать, </w:t>
      </w:r>
      <w:r>
        <w:rPr>
          <w:rFonts w:ascii="Times New Roman" w:hAnsi="Times New Roman"/>
          <w:sz w:val="28"/>
          <w:szCs w:val="28"/>
          <w:lang w:eastAsia="ru-RU"/>
        </w:rPr>
        <w:t>какое из целебных растений самое эффективное в борьбе с простудой.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Для ответа на свои вопросы я вместе с мамой и воспитателем изучал литературу и интернет по данной теме, </w:t>
      </w:r>
      <w:r>
        <w:rPr>
          <w:rFonts w:ascii="Times New Roman" w:hAnsi="Times New Roman"/>
          <w:sz w:val="28"/>
          <w:szCs w:val="28"/>
          <w:lang w:eastAsia="ru-RU"/>
        </w:rPr>
        <w:t>провел эксперимент с кусочками клинкового сыра и хлебом.</w:t>
      </w: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CC2B76" w:rsidRDefault="005A44AC" w:rsidP="007624F4">
      <w:pPr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bookmarkStart w:id="1" w:name="_Toc436768120"/>
      <w:bookmarkStart w:id="2" w:name="_Toc442178310"/>
    </w:p>
    <w:p w:rsidR="005A44AC" w:rsidRPr="00CC2B76" w:rsidRDefault="005A44AC" w:rsidP="007624F4">
      <w:pPr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CC2B76"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4</w:t>
      </w:r>
    </w:p>
    <w:bookmarkEnd w:id="1"/>
    <w:bookmarkEnd w:id="2"/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4F4">
        <w:rPr>
          <w:rFonts w:ascii="Times New Roman" w:hAnsi="Times New Roman"/>
          <w:b/>
          <w:sz w:val="28"/>
          <w:szCs w:val="28"/>
          <w:lang w:eastAsia="ru-RU"/>
        </w:rPr>
        <w:t>Описание методики работы</w:t>
      </w:r>
    </w:p>
    <w:p w:rsidR="005A44AC" w:rsidRPr="00CC2B76" w:rsidRDefault="005A44AC" w:rsidP="00CC2B7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 Чтобы узнать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является таким полезным в чесноке, 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я с помощью мамы и воспитателя изучил энциклопедию </w:t>
      </w:r>
      <w:r>
        <w:rPr>
          <w:rFonts w:ascii="Times New Roman" w:hAnsi="Times New Roman"/>
          <w:sz w:val="30"/>
          <w:szCs w:val="30"/>
        </w:rPr>
        <w:t>«Я познаю мир. Растения» и  понял, что в чесноке есть волшебные вещества, которые называются фитонцидами.</w:t>
      </w:r>
    </w:p>
    <w:p w:rsidR="005A44AC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узнать, на самом ли деле фитонциды растений убивают микробы, я провел эксперимент с кусочками клинкового сыра и кусочками хлеба. Для этого в 4 отдельные баночки я поместил кусочки сыра. В одну баночку добавил нарезанный лук, в другую – чеснок, в третью – лимон. Четвертая баночка была только с сыром. Все баночки плотно закрыл крышками. Аналогично потупил с кусочками свежего хлеба и хлеба, на котором уже была плесень.</w:t>
      </w:r>
    </w:p>
    <w:p w:rsidR="005A44AC" w:rsidRPr="007624F4" w:rsidRDefault="005A44AC" w:rsidP="007B5C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Наблюдение вел 10 дней. Так как я не умею писать, то я зарисовывал то, что увидел, а мой брат Никита помогал мне записывать результаты.</w:t>
      </w:r>
    </w:p>
    <w:p w:rsidR="005A44AC" w:rsidRPr="007624F4" w:rsidRDefault="005A44AC" w:rsidP="007B5C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Мне стало интересно, как можно сделать оригинальные бусы их чеснока. Вместе с папой и братом мы попробовали смастерить красивые  бусы.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CC2B76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B76">
        <w:rPr>
          <w:rFonts w:ascii="Times New Roman" w:hAnsi="Times New Roman"/>
          <w:sz w:val="28"/>
          <w:szCs w:val="28"/>
          <w:lang w:eastAsia="ru-RU"/>
        </w:rPr>
        <w:t>5</w:t>
      </w: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4F4">
        <w:rPr>
          <w:rFonts w:ascii="Times New Roman" w:hAnsi="Times New Roman"/>
          <w:b/>
          <w:sz w:val="28"/>
          <w:szCs w:val="28"/>
          <w:lang w:eastAsia="ru-RU"/>
        </w:rPr>
        <w:t>Полученные результаты и их анализ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Я узнал, что </w:t>
      </w:r>
      <w:r>
        <w:rPr>
          <w:rFonts w:ascii="Times New Roman" w:hAnsi="Times New Roman"/>
          <w:sz w:val="30"/>
          <w:szCs w:val="30"/>
        </w:rPr>
        <w:t xml:space="preserve">узнал, что в чесноке в большом количестве содержатся </w:t>
      </w:r>
      <w:r w:rsidRPr="00CC2B76">
        <w:rPr>
          <w:rFonts w:ascii="Times New Roman" w:hAnsi="Times New Roman"/>
          <w:sz w:val="30"/>
          <w:szCs w:val="30"/>
        </w:rPr>
        <w:t xml:space="preserve">фитонциды –вещества растительного происхождения, обладающие свойством обеззараживать воздух, т. е. губительно действовать </w:t>
      </w:r>
      <w:r w:rsidRPr="00CC2B76">
        <w:rPr>
          <w:rFonts w:ascii="Times New Roman" w:hAnsi="Times New Roman"/>
          <w:sz w:val="30"/>
          <w:szCs w:val="30"/>
        </w:rPr>
        <w:br/>
        <w:t>на микроорганизмы. Фитонциды содержатся практически</w:t>
      </w:r>
      <w:r>
        <w:rPr>
          <w:rFonts w:ascii="Times New Roman" w:hAnsi="Times New Roman"/>
          <w:sz w:val="30"/>
          <w:szCs w:val="30"/>
        </w:rPr>
        <w:t xml:space="preserve"> во всех растениях, но наибольшее их количество в сильно пахнущих растениях – чесноке, луке, лимоне.</w:t>
      </w:r>
    </w:p>
    <w:p w:rsidR="005A44AC" w:rsidRDefault="005A44AC" w:rsidP="001057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Опыт с сыром показал, что кусочек сыра стал покрываться плесенью уже на третий день. В банке с чесноком плесень появилась на …. день, с луком – на …., с лимоном – на …. Больше всего плесени было в банке с …., меньше всего – с …..</w:t>
      </w:r>
    </w:p>
    <w:p w:rsidR="005A44AC" w:rsidRDefault="005A44AC" w:rsidP="001057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Хлеб стал покрываться плесенью на … день, в банке с чесноком – на …, с луком – на …, с лимоном - … Больше всего плесени было в банке с …., меньше всего – с …..</w:t>
      </w:r>
    </w:p>
    <w:p w:rsidR="005A44AC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Эксперимент с заплесневелым хлебом показал, что в банке с растениями, выделяющими фитонциды, плесень растет значительно медленнее, чем в банке с простым хлебом. </w:t>
      </w: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 меня получились замечательные чесночные бусы изкиндер сюрпризов, которые я подарил девочкам в детском саду.</w:t>
      </w:r>
    </w:p>
    <w:p w:rsidR="005A44AC" w:rsidRPr="00CC2B76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bookmarkStart w:id="3" w:name="_Toc442178315"/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5A44AC" w:rsidRPr="00CC2B76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CC2B76"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6</w:t>
      </w:r>
    </w:p>
    <w:p w:rsidR="005A44AC" w:rsidRPr="007624F4" w:rsidRDefault="005A44AC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7624F4"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Выводы</w:t>
      </w:r>
      <w:bookmarkEnd w:id="3"/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В ходе работы я выяснил,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растениях содержатся замечательные лекари – фитонциды, которые убивают микробы и помогают не заболеть. Фитонциды содержатся не только в чесноке, но и в луке и лимоне, но лучше всего убивают микробы чеснок. 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Таким образом, моя </w:t>
      </w:r>
      <w:r w:rsidRPr="007624F4">
        <w:rPr>
          <w:rFonts w:ascii="Times New Roman" w:hAnsi="Times New Roman"/>
          <w:b/>
          <w:i/>
          <w:sz w:val="28"/>
          <w:szCs w:val="28"/>
          <w:lang w:eastAsia="ru-RU"/>
        </w:rPr>
        <w:t>гипотеза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 подтвердилась. </w:t>
      </w:r>
    </w:p>
    <w:p w:rsidR="005A44AC" w:rsidRPr="007624F4" w:rsidRDefault="005A44AC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CC2B76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CC2B76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B76">
        <w:rPr>
          <w:rFonts w:ascii="Times New Roman" w:hAnsi="Times New Roman"/>
          <w:sz w:val="28"/>
          <w:szCs w:val="28"/>
          <w:lang w:eastAsia="ru-RU"/>
        </w:rPr>
        <w:t>7</w:t>
      </w: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4F4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5A44AC" w:rsidRPr="00152C2B" w:rsidRDefault="005A44AC" w:rsidP="007624F4">
      <w:pPr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</w:r>
      <w:r w:rsidRPr="00152C2B">
        <w:rPr>
          <w:rFonts w:ascii="Times New Roman" w:hAnsi="Times New Roman"/>
          <w:sz w:val="30"/>
          <w:szCs w:val="30"/>
          <w:lang w:eastAsia="ru-RU"/>
        </w:rPr>
        <w:t>В ходе исследования были использованы следующие источники:</w:t>
      </w:r>
    </w:p>
    <w:p w:rsidR="005A44AC" w:rsidRPr="00152C2B" w:rsidRDefault="005A44AC" w:rsidP="00152C2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52C2B">
        <w:rPr>
          <w:rFonts w:ascii="Times New Roman" w:hAnsi="Times New Roman"/>
          <w:sz w:val="30"/>
          <w:szCs w:val="30"/>
        </w:rPr>
        <w:t>1. </w:t>
      </w:r>
      <w:r w:rsidRPr="00152C2B">
        <w:rPr>
          <w:rFonts w:ascii="Times New Roman" w:hAnsi="Times New Roman"/>
          <w:i/>
          <w:sz w:val="30"/>
          <w:szCs w:val="30"/>
        </w:rPr>
        <w:t xml:space="preserve">Лагутина, Л. </w:t>
      </w:r>
      <w:r w:rsidRPr="00152C2B">
        <w:rPr>
          <w:rFonts w:ascii="Times New Roman" w:hAnsi="Times New Roman"/>
          <w:sz w:val="30"/>
          <w:szCs w:val="30"/>
        </w:rPr>
        <w:t>Чеснок и лук от семи недуг / Л. Лагутина, С. Лагутина. – Профиздат, 2006. – 80 с. – (Питание и здоровье).</w:t>
      </w:r>
    </w:p>
    <w:p w:rsidR="005A44AC" w:rsidRPr="00152C2B" w:rsidRDefault="005A44AC" w:rsidP="00152C2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52C2B">
        <w:rPr>
          <w:rFonts w:ascii="Times New Roman" w:hAnsi="Times New Roman"/>
          <w:sz w:val="30"/>
          <w:szCs w:val="30"/>
        </w:rPr>
        <w:t>2. Я познаю мир. Растения : Энциклопедия для детей. – М. : Изд-во «АСТ-ЛТД», 1997.</w:t>
      </w:r>
    </w:p>
    <w:p w:rsidR="005A44AC" w:rsidRPr="00152C2B" w:rsidRDefault="005A44AC" w:rsidP="007624F4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2C2B">
        <w:rPr>
          <w:rFonts w:ascii="Times New Roman" w:hAnsi="Times New Roman"/>
          <w:sz w:val="30"/>
          <w:szCs w:val="30"/>
          <w:lang w:eastAsia="ru-RU"/>
        </w:rPr>
        <w:t>3.https://ru.wikipedia.org</w:t>
      </w: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4" w:name="_GoBack"/>
      <w:bookmarkEnd w:id="4"/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CC2B76" w:rsidRDefault="005A44AC" w:rsidP="00F207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4AC" w:rsidRPr="00CC2B76" w:rsidRDefault="005A44AC" w:rsidP="00F207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B76">
        <w:rPr>
          <w:rFonts w:ascii="Times New Roman" w:hAnsi="Times New Roman"/>
          <w:sz w:val="28"/>
          <w:szCs w:val="28"/>
          <w:lang w:eastAsia="ru-RU"/>
        </w:rPr>
        <w:t>8</w:t>
      </w: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205.95pt;margin-top:16.3pt;width:245.7pt;height:163.6pt;z-index:-251657216;visibility:visible" wrapcoords="-66 0 -66 21501 21600 21501 21600 0 -66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 id="Рисунок 5" o:spid="_x0000_s1027" type="#_x0000_t75" style="position:absolute;margin-left:-71.55pt;margin-top:20.8pt;width:219.75pt;height:165.1pt;z-index:-251658240;visibility:visible" wrapcoords="-74 0 -74 21502 21600 21502 21600 0 -74 0">
            <v:imagedata r:id="rId8" o:title=""/>
            <w10:wrap type="tight"/>
          </v:shape>
        </w:pict>
      </w:r>
      <w:r w:rsidRPr="007624F4">
        <w:rPr>
          <w:rFonts w:ascii="Times New Roman" w:hAnsi="Times New Roman"/>
          <w:sz w:val="28"/>
          <w:szCs w:val="28"/>
          <w:lang w:eastAsia="ru-RU"/>
        </w:rPr>
        <w:t>Фото № 1                                                  Фото № 2</w:t>
      </w: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>Коллекция часов                                    Экскурсия в часовой магазин</w:t>
      </w:r>
    </w:p>
    <w:p w:rsidR="005A44AC" w:rsidRPr="007624F4" w:rsidRDefault="005A44AC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style="position:absolute;margin-left:-61.8pt;margin-top:24pt;width:240pt;height:180pt;z-index:-251661312;visibility:visible" wrapcoords="-68 0 -68 21510 21600 21510 21600 0 -68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Рисунок 3" o:spid="_x0000_s1029" type="#_x0000_t75" style="position:absolute;margin-left:222.45pt;margin-top:24pt;width:239.7pt;height:180pt;z-index:-251660288;visibility:visible" wrapcoords="-68 0 -68 21510 21600 21510 21600 0 -68 0">
            <v:imagedata r:id="rId10" o:title=""/>
            <w10:wrap type="tight"/>
          </v:shape>
        </w:pict>
      </w:r>
      <w:r w:rsidRPr="007624F4">
        <w:rPr>
          <w:rFonts w:ascii="Times New Roman" w:hAnsi="Times New Roman"/>
          <w:sz w:val="28"/>
          <w:szCs w:val="28"/>
          <w:lang w:eastAsia="ru-RU"/>
        </w:rPr>
        <w:t>Фото  № 3                                                Фото № 4</w:t>
      </w:r>
    </w:p>
    <w:p w:rsidR="005A44AC" w:rsidRPr="007624F4" w:rsidRDefault="005A44AC" w:rsidP="007624F4">
      <w:pPr>
        <w:tabs>
          <w:tab w:val="left" w:pos="1590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>Часы в солнечный день                                Часы в пасмурный день</w:t>
      </w:r>
      <w:r w:rsidRPr="007624F4">
        <w:rPr>
          <w:rFonts w:ascii="Times New Roman" w:hAnsi="Times New Roman"/>
          <w:sz w:val="28"/>
          <w:szCs w:val="28"/>
          <w:lang w:eastAsia="ru-RU"/>
        </w:rPr>
        <w:tab/>
      </w:r>
    </w:p>
    <w:p w:rsidR="005A44AC" w:rsidRPr="007624F4" w:rsidRDefault="005A44AC" w:rsidP="007624F4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30" type="#_x0000_t75" style="position:absolute;left:0;text-align:left;margin-left:219.9pt;margin-top:19.65pt;width:242.25pt;height:188pt;z-index:-251656192;visibility:visible" wrapcoords="-67 0 -67 21514 21600 21514 21600 0 -67 0">
            <v:imagedata r:id="rId11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31" type="#_x0000_t75" style="position:absolute;left:0;text-align:left;margin-left:-61.8pt;margin-top:21.15pt;width:249.8pt;height:186.5pt;z-index:-251659264;visibility:visible" wrapcoords="-65 0 -65 21513 21600 21513 21600 0 -65 0">
            <v:imagedata r:id="rId12" o:title=""/>
            <w10:wrap type="tight"/>
          </v:shape>
        </w:pict>
      </w:r>
      <w:r w:rsidRPr="007624F4">
        <w:rPr>
          <w:rFonts w:ascii="Times New Roman" w:hAnsi="Times New Roman"/>
          <w:sz w:val="28"/>
          <w:szCs w:val="28"/>
          <w:lang w:eastAsia="ru-RU"/>
        </w:rPr>
        <w:t>Фото № 5</w:t>
      </w: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Фото № 6</w:t>
      </w: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Pr="007624F4" w:rsidRDefault="005A44AC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44AC" w:rsidRDefault="005A44AC" w:rsidP="00F2074E">
      <w:pPr>
        <w:spacing w:after="0" w:line="360" w:lineRule="auto"/>
        <w:jc w:val="center"/>
      </w:pPr>
      <w:r w:rsidRPr="007624F4">
        <w:rPr>
          <w:rFonts w:ascii="Times New Roman" w:hAnsi="Times New Roman"/>
          <w:sz w:val="28"/>
          <w:szCs w:val="28"/>
          <w:lang w:eastAsia="ru-RU"/>
        </w:rPr>
        <w:t>Экскурсия в часовую мастерскую</w:t>
      </w:r>
    </w:p>
    <w:sectPr w:rsidR="005A44AC" w:rsidSect="00F2074E">
      <w:pgSz w:w="11906" w:h="16838"/>
      <w:pgMar w:top="1134" w:right="567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AC" w:rsidRDefault="005A44AC">
      <w:pPr>
        <w:spacing w:after="0" w:line="240" w:lineRule="auto"/>
      </w:pPr>
      <w:r>
        <w:separator/>
      </w:r>
    </w:p>
  </w:endnote>
  <w:endnote w:type="continuationSeparator" w:id="1">
    <w:p w:rsidR="005A44AC" w:rsidRDefault="005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AC" w:rsidRDefault="005A44AC">
    <w:pPr>
      <w:pStyle w:val="Footer"/>
    </w:pPr>
  </w:p>
  <w:p w:rsidR="005A44AC" w:rsidRDefault="005A4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AC" w:rsidRDefault="005A44AC">
      <w:pPr>
        <w:spacing w:after="0" w:line="240" w:lineRule="auto"/>
      </w:pPr>
      <w:r>
        <w:separator/>
      </w:r>
    </w:p>
  </w:footnote>
  <w:footnote w:type="continuationSeparator" w:id="1">
    <w:p w:rsidR="005A44AC" w:rsidRDefault="005A4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F4"/>
    <w:rsid w:val="00096EED"/>
    <w:rsid w:val="000A7260"/>
    <w:rsid w:val="00105776"/>
    <w:rsid w:val="00113DB0"/>
    <w:rsid w:val="00141CF6"/>
    <w:rsid w:val="00152C2B"/>
    <w:rsid w:val="001B21DF"/>
    <w:rsid w:val="001E2195"/>
    <w:rsid w:val="003F6129"/>
    <w:rsid w:val="005A44AC"/>
    <w:rsid w:val="00726FDF"/>
    <w:rsid w:val="007624F4"/>
    <w:rsid w:val="007B5C6C"/>
    <w:rsid w:val="008129C1"/>
    <w:rsid w:val="00837B93"/>
    <w:rsid w:val="008C6727"/>
    <w:rsid w:val="009D2A13"/>
    <w:rsid w:val="00A634DB"/>
    <w:rsid w:val="00B81D51"/>
    <w:rsid w:val="00C81048"/>
    <w:rsid w:val="00CC2B76"/>
    <w:rsid w:val="00CC4D3C"/>
    <w:rsid w:val="00D354E4"/>
    <w:rsid w:val="00E52BBF"/>
    <w:rsid w:val="00F2074E"/>
    <w:rsid w:val="00F3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4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4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2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9</Pages>
  <Words>748</Words>
  <Characters>4267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12</cp:revision>
  <dcterms:created xsi:type="dcterms:W3CDTF">2016-02-08T14:08:00Z</dcterms:created>
  <dcterms:modified xsi:type="dcterms:W3CDTF">2016-12-06T13:43:00Z</dcterms:modified>
</cp:coreProperties>
</file>